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A8" w:rsidRDefault="004469A8" w:rsidP="001621E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alt="4ba0f8e95e97bf69bc36a833cd16348f" style="position:absolute;left:0;text-align:left;margin-left:-78.3pt;margin-top:-92.7pt;width:227.55pt;height:165pt;z-index:-251658240;visibility:visible">
            <v:imagedata r:id="rId4" o:title=""/>
          </v:shape>
        </w:pict>
      </w:r>
    </w:p>
    <w:p w:rsidR="004469A8" w:rsidRPr="00FB7018" w:rsidRDefault="004469A8">
      <w:pPr>
        <w:jc w:val="center"/>
        <w:rPr>
          <w:rFonts w:ascii="楷体_GB2312" w:eastAsia="楷体_GB2312" w:hAnsi="Kaiti SC Regular" w:hint="eastAsia"/>
          <w:b/>
          <w:sz w:val="32"/>
          <w:szCs w:val="32"/>
        </w:rPr>
      </w:pPr>
      <w:r w:rsidRPr="00FB7018">
        <w:rPr>
          <w:rFonts w:ascii="楷体_GB2312" w:eastAsia="楷体_GB2312" w:hAnsi="Kaiti SC Regular" w:hint="eastAsia"/>
          <w:b/>
          <w:sz w:val="32"/>
          <w:szCs w:val="32"/>
        </w:rPr>
        <w:t>上海交通大学第六届海外台湾留学生“科技之旅”冬令营</w:t>
      </w:r>
    </w:p>
    <w:p w:rsidR="004469A8" w:rsidRPr="00FB7018" w:rsidRDefault="004469A8">
      <w:pPr>
        <w:jc w:val="center"/>
        <w:rPr>
          <w:rFonts w:ascii="楷体_GB2312" w:eastAsia="楷体_GB2312" w:hAnsi="Kaiti SC Regular" w:hint="eastAsia"/>
          <w:b/>
          <w:sz w:val="32"/>
          <w:szCs w:val="32"/>
        </w:rPr>
      </w:pPr>
      <w:r w:rsidRPr="00FB7018">
        <w:rPr>
          <w:rFonts w:ascii="楷体_GB2312" w:eastAsia="楷体_GB2312" w:hAnsi="Kaiti SC Regular" w:hint="eastAsia"/>
          <w:b/>
          <w:sz w:val="32"/>
          <w:szCs w:val="32"/>
        </w:rPr>
        <w:t>校内营员招募报名表</w:t>
      </w:r>
    </w:p>
    <w:p w:rsidR="004469A8" w:rsidRDefault="004469A8">
      <w:r>
        <w:t> </w:t>
      </w:r>
    </w:p>
    <w:tbl>
      <w:tblPr>
        <w:tblW w:w="8489" w:type="dxa"/>
        <w:tblInd w:w="-11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70"/>
        <w:gridCol w:w="2922"/>
        <w:gridCol w:w="730"/>
        <w:gridCol w:w="1505"/>
        <w:gridCol w:w="1662"/>
      </w:tblGrid>
      <w:tr w:rsidR="004469A8" w:rsidRPr="00475C91" w:rsidTr="00B512E3">
        <w:trPr>
          <w:cantSplit/>
          <w:trHeight w:val="82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（照片）</w:t>
            </w:r>
          </w:p>
        </w:tc>
      </w:tr>
      <w:tr w:rsidR="004469A8" w:rsidRPr="00475C91" w:rsidTr="00B512E3">
        <w:trPr>
          <w:trHeight w:val="660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出生日期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</w:p>
        </w:tc>
      </w:tr>
      <w:tr w:rsidR="004469A8" w:rsidRPr="00475C91" w:rsidTr="00B512E3">
        <w:trPr>
          <w:trHeight w:val="678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学院</w:t>
            </w:r>
          </w:p>
        </w:tc>
        <w:tc>
          <w:tcPr>
            <w:tcW w:w="515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</w:p>
        </w:tc>
      </w:tr>
      <w:tr w:rsidR="004469A8" w:rsidRPr="00475C91" w:rsidTr="00B512E3">
        <w:trPr>
          <w:trHeight w:val="810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专业</w:t>
            </w:r>
            <w:r w:rsidRPr="00475C91">
              <w:rPr>
                <w:rFonts w:ascii="Times New Roman" w:hAnsi="Times New Roman"/>
              </w:rPr>
              <w:t>/</w:t>
            </w:r>
            <w:r w:rsidRPr="00475C91">
              <w:rPr>
                <w:rFonts w:ascii="Times New Roman" w:hAnsi="Times New Roman" w:hint="eastAsia"/>
              </w:rPr>
              <w:t>年级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</w:p>
        </w:tc>
      </w:tr>
      <w:tr w:rsidR="004469A8" w:rsidRPr="00475C91" w:rsidTr="00B512E3">
        <w:trPr>
          <w:trHeight w:val="750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联络方式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left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手机（必填）：</w:t>
            </w:r>
          </w:p>
        </w:tc>
      </w:tr>
      <w:tr w:rsidR="004469A8" w:rsidRPr="00475C91" w:rsidTr="00B512E3">
        <w:trPr>
          <w:trHeight w:val="660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/>
              </w:rPr>
              <w:t>E-Mail</w:t>
            </w:r>
            <w:r w:rsidRPr="00475C91">
              <w:rPr>
                <w:rFonts w:ascii="Times New Roman" w:hAnsi="Times New Roman" w:hint="eastAsia"/>
              </w:rPr>
              <w:t>（必填）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</w:p>
        </w:tc>
      </w:tr>
      <w:tr w:rsidR="004469A8" w:rsidRPr="00475C91" w:rsidTr="00B512E3">
        <w:trPr>
          <w:trHeight w:val="660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身份证号码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</w:p>
        </w:tc>
      </w:tr>
      <w:tr w:rsidR="004469A8" w:rsidRPr="00475C91" w:rsidTr="00B512E3">
        <w:trPr>
          <w:trHeight w:val="750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通讯地址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</w:p>
        </w:tc>
      </w:tr>
      <w:tr w:rsidR="004469A8" w:rsidRPr="00475C91" w:rsidTr="00B512E3">
        <w:trPr>
          <w:trHeight w:val="1936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组织、社团</w:t>
            </w:r>
          </w:p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活动经验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</w:p>
        </w:tc>
      </w:tr>
      <w:tr w:rsidR="004469A8" w:rsidRPr="00475C91" w:rsidTr="00B512E3">
        <w:trPr>
          <w:trHeight w:val="1561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兴趣爱好、特长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</w:p>
        </w:tc>
      </w:tr>
      <w:tr w:rsidR="004469A8" w:rsidRPr="00475C91" w:rsidTr="00B512E3">
        <w:trPr>
          <w:trHeight w:val="2176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B512E3">
            <w:pPr>
              <w:jc w:val="center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 w:hint="eastAsia"/>
              </w:rPr>
              <w:t>备注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4469A8" w:rsidRPr="00475C91" w:rsidRDefault="004469A8" w:rsidP="00824808">
            <w:pPr>
              <w:jc w:val="left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/>
              </w:rPr>
              <w:t xml:space="preserve">1. </w:t>
            </w:r>
            <w:r w:rsidRPr="00475C91">
              <w:rPr>
                <w:rFonts w:ascii="Times New Roman" w:hAnsi="Times New Roman" w:hint="eastAsia"/>
              </w:rPr>
              <w:t>是否参加过海内外高校夏令营、冬令营活动？</w:t>
            </w:r>
          </w:p>
          <w:p w:rsidR="004469A8" w:rsidRPr="00475C91" w:rsidRDefault="004469A8" w:rsidP="00824808">
            <w:pPr>
              <w:jc w:val="left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/>
              </w:rPr>
              <w:t>□</w:t>
            </w:r>
            <w:r w:rsidRPr="00475C91">
              <w:rPr>
                <w:rFonts w:ascii="Times New Roman" w:hAnsi="Times New Roman" w:hint="eastAsia"/>
              </w:rPr>
              <w:t>是，活动名称</w:t>
            </w:r>
            <w:r w:rsidRPr="00475C91">
              <w:rPr>
                <w:rFonts w:ascii="Times New Roman" w:hAnsi="Times New Roman"/>
              </w:rPr>
              <w:t>________________________________  □</w:t>
            </w:r>
            <w:r w:rsidRPr="00475C91">
              <w:rPr>
                <w:rFonts w:ascii="Times New Roman" w:hAnsi="Times New Roman" w:hint="eastAsia"/>
              </w:rPr>
              <w:t>否</w:t>
            </w:r>
          </w:p>
          <w:p w:rsidR="004469A8" w:rsidRPr="00475C91" w:rsidRDefault="004469A8" w:rsidP="00824808">
            <w:pPr>
              <w:jc w:val="left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/>
              </w:rPr>
              <w:t xml:space="preserve">2. </w:t>
            </w:r>
            <w:r w:rsidRPr="00475C91">
              <w:rPr>
                <w:rFonts w:ascii="Times New Roman" w:hAnsi="Times New Roman" w:hint="eastAsia"/>
              </w:rPr>
              <w:t>外语水平：</w:t>
            </w:r>
          </w:p>
          <w:p w:rsidR="004469A8" w:rsidRPr="00475C91" w:rsidRDefault="004469A8" w:rsidP="00824808">
            <w:pPr>
              <w:jc w:val="left"/>
              <w:rPr>
                <w:rFonts w:ascii="Times New Roman" w:hAnsi="Times New Roman"/>
              </w:rPr>
            </w:pPr>
            <w:r w:rsidRPr="00475C91">
              <w:rPr>
                <w:rFonts w:ascii="Times New Roman" w:hAnsi="Times New Roman"/>
              </w:rPr>
              <w:t xml:space="preserve">3. </w:t>
            </w:r>
            <w:r w:rsidRPr="00475C91">
              <w:rPr>
                <w:rFonts w:ascii="Times New Roman" w:hAnsi="Times New Roman" w:hint="eastAsia"/>
              </w:rPr>
              <w:t>活动时间：</w:t>
            </w:r>
            <w:r w:rsidRPr="00475C91">
              <w:rPr>
                <w:rFonts w:ascii="Times New Roman" w:hAnsi="Times New Roman"/>
              </w:rPr>
              <w:t>2017</w:t>
            </w:r>
            <w:r w:rsidRPr="00475C91">
              <w:rPr>
                <w:rFonts w:ascii="Times New Roman" w:hAnsi="Times New Roman" w:hint="eastAsia"/>
              </w:rPr>
              <w:t>年</w:t>
            </w:r>
            <w:r w:rsidRPr="00475C91">
              <w:rPr>
                <w:rFonts w:ascii="Times New Roman" w:hAnsi="Times New Roman"/>
              </w:rPr>
              <w:t>12</w:t>
            </w:r>
            <w:r w:rsidRPr="00475C91">
              <w:rPr>
                <w:rFonts w:ascii="Times New Roman" w:hAnsi="Times New Roman" w:hint="eastAsia"/>
              </w:rPr>
              <w:t>月</w:t>
            </w:r>
            <w:r w:rsidRPr="00475C91">
              <w:rPr>
                <w:rFonts w:ascii="Times New Roman" w:hAnsi="Times New Roman"/>
              </w:rPr>
              <w:t>15-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2"/>
                <w:attr w:name="Year" w:val="2017"/>
              </w:smartTagPr>
              <w:r w:rsidRPr="00475C91">
                <w:rPr>
                  <w:rFonts w:ascii="Times New Roman" w:hAnsi="Times New Roman"/>
                </w:rPr>
                <w:t>12</w:t>
              </w:r>
              <w:r w:rsidRPr="00475C91">
                <w:rPr>
                  <w:rFonts w:ascii="Times New Roman" w:hAnsi="Times New Roman" w:hint="eastAsia"/>
                </w:rPr>
                <w:t>月</w:t>
              </w:r>
              <w:bookmarkStart w:id="0" w:name="_GoBack"/>
              <w:bookmarkEnd w:id="0"/>
              <w:r w:rsidRPr="00475C91">
                <w:rPr>
                  <w:rFonts w:ascii="Times New Roman" w:hAnsi="Times New Roman"/>
                </w:rPr>
                <w:t>22</w:t>
              </w:r>
              <w:r w:rsidRPr="00475C91">
                <w:rPr>
                  <w:rFonts w:ascii="Times New Roman" w:hAnsi="Times New Roman" w:hint="eastAsia"/>
                </w:rPr>
                <w:t>日</w:t>
              </w:r>
            </w:smartTag>
            <w:r w:rsidRPr="00475C91">
              <w:rPr>
                <w:rFonts w:ascii="Times New Roman" w:hAnsi="Times New Roman" w:hint="eastAsia"/>
                <w:color w:val="FF0000"/>
              </w:rPr>
              <w:t>（要求全程参与，不得请假）</w:t>
            </w:r>
          </w:p>
        </w:tc>
      </w:tr>
    </w:tbl>
    <w:p w:rsidR="004469A8" w:rsidRDefault="004469A8"/>
    <w:sectPr w:rsidR="004469A8" w:rsidSect="00932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iti SC Light"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 SC Regular">
    <w:altName w:val="Lucida Console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B52DBC"/>
    <w:rsid w:val="001621EA"/>
    <w:rsid w:val="004469A8"/>
    <w:rsid w:val="00475C91"/>
    <w:rsid w:val="00824808"/>
    <w:rsid w:val="00932CC2"/>
    <w:rsid w:val="00941619"/>
    <w:rsid w:val="00B20FA4"/>
    <w:rsid w:val="00B512E3"/>
    <w:rsid w:val="00D81319"/>
    <w:rsid w:val="00EE522B"/>
    <w:rsid w:val="00EE7967"/>
    <w:rsid w:val="00FB7018"/>
    <w:rsid w:val="09236D65"/>
    <w:rsid w:val="0DB52DBC"/>
    <w:rsid w:val="2F6852BD"/>
    <w:rsid w:val="3B0270E9"/>
    <w:rsid w:val="50BD216F"/>
    <w:rsid w:val="53765933"/>
    <w:rsid w:val="5E186AE8"/>
    <w:rsid w:val="6E797516"/>
    <w:rsid w:val="71E66B34"/>
    <w:rsid w:val="7F5C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C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32CC2"/>
    <w:rPr>
      <w:rFonts w:ascii="Heiti SC Light"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2CC2"/>
    <w:rPr>
      <w:rFonts w:ascii="Heiti SC Light" w:eastAsia="Times New Roman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932CC2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932CC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32CC2"/>
    <w:rPr>
      <w:rFonts w:cs="Times New Roman"/>
      <w:i/>
    </w:rPr>
  </w:style>
  <w:style w:type="paragraph" w:customStyle="1" w:styleId="Style1">
    <w:name w:val="_Style 1"/>
    <w:basedOn w:val="Normal"/>
    <w:uiPriority w:val="99"/>
    <w:rsid w:val="00932CC2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39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雨林木风</cp:lastModifiedBy>
  <cp:revision>6</cp:revision>
  <dcterms:created xsi:type="dcterms:W3CDTF">2017-11-13T07:43:00Z</dcterms:created>
  <dcterms:modified xsi:type="dcterms:W3CDTF">2017-11-14T03:37:00Z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