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7A" w:rsidRDefault="0045707A" w:rsidP="001621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4ba0f8e95e97bf69bc36a833cd16348f" style="position:absolute;left:0;text-align:left;margin-left:-78.3pt;margin-top:-92.7pt;width:227.55pt;height:165pt;z-index:-251658240;visibility:visible;mso-wrap-edited:f">
            <v:imagedata r:id="rId4" o:title=""/>
          </v:shape>
        </w:pict>
      </w:r>
    </w:p>
    <w:p w:rsidR="0045707A" w:rsidRPr="00FB7018" w:rsidRDefault="0045707A">
      <w:pPr>
        <w:jc w:val="center"/>
        <w:rPr>
          <w:rFonts w:ascii="楷体_GB2312" w:eastAsia="楷体_GB2312" w:hAnsi="Kaiti SC Regular" w:hint="eastAsia"/>
          <w:b/>
          <w:sz w:val="32"/>
          <w:szCs w:val="32"/>
        </w:rPr>
      </w:pPr>
      <w:r>
        <w:rPr>
          <w:rFonts w:ascii="楷体_GB2312" w:eastAsia="楷体_GB2312" w:hAnsi="Kaiti SC Regular" w:hint="eastAsia"/>
          <w:b/>
          <w:sz w:val="32"/>
          <w:szCs w:val="32"/>
        </w:rPr>
        <w:t>上海交通大学第八</w:t>
      </w:r>
      <w:r w:rsidRPr="00FB7018">
        <w:rPr>
          <w:rFonts w:ascii="楷体_GB2312" w:eastAsia="楷体_GB2312" w:hAnsi="Kaiti SC Regular" w:hint="eastAsia"/>
          <w:b/>
          <w:sz w:val="32"/>
          <w:szCs w:val="32"/>
        </w:rPr>
        <w:t>届“科技之旅”冬令营</w:t>
      </w:r>
    </w:p>
    <w:p w:rsidR="0045707A" w:rsidRPr="00FB7018" w:rsidRDefault="0045707A">
      <w:pPr>
        <w:jc w:val="center"/>
        <w:rPr>
          <w:rFonts w:ascii="楷体_GB2312" w:eastAsia="楷体_GB2312" w:hAnsi="Kaiti SC Regular" w:hint="eastAsia"/>
          <w:b/>
          <w:sz w:val="32"/>
          <w:szCs w:val="32"/>
        </w:rPr>
      </w:pPr>
      <w:r>
        <w:rPr>
          <w:rFonts w:ascii="楷体_GB2312" w:eastAsia="楷体_GB2312" w:hAnsi="Kaiti SC Regular" w:hint="eastAsia"/>
          <w:b/>
          <w:sz w:val="32"/>
          <w:szCs w:val="32"/>
        </w:rPr>
        <w:t>校内营员</w:t>
      </w:r>
      <w:r w:rsidRPr="00FB7018">
        <w:rPr>
          <w:rFonts w:ascii="楷体_GB2312" w:eastAsia="楷体_GB2312" w:hAnsi="Kaiti SC Regular" w:hint="eastAsia"/>
          <w:b/>
          <w:sz w:val="32"/>
          <w:szCs w:val="32"/>
        </w:rPr>
        <w:t>报名表</w:t>
      </w:r>
    </w:p>
    <w:p w:rsidR="0045707A" w:rsidRDefault="0045707A">
      <w:r>
        <w:t> </w:t>
      </w:r>
    </w:p>
    <w:tbl>
      <w:tblPr>
        <w:tblW w:w="8489" w:type="dxa"/>
        <w:tblInd w:w="-11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70"/>
        <w:gridCol w:w="2922"/>
        <w:gridCol w:w="730"/>
        <w:gridCol w:w="1505"/>
        <w:gridCol w:w="1662"/>
      </w:tblGrid>
      <w:tr w:rsidR="0045707A" w:rsidRPr="00475C91" w:rsidTr="00B512E3">
        <w:trPr>
          <w:cantSplit/>
          <w:trHeight w:val="82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（照片）</w:t>
            </w:r>
          </w:p>
        </w:tc>
      </w:tr>
      <w:tr w:rsidR="0045707A" w:rsidRPr="00475C91" w:rsidTr="00B512E3">
        <w:trPr>
          <w:trHeight w:val="66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678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学院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81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专业</w:t>
            </w:r>
            <w:r w:rsidRPr="00475C91">
              <w:rPr>
                <w:rFonts w:ascii="Times New Roman" w:hAnsi="Times New Roman"/>
              </w:rPr>
              <w:t>/</w:t>
            </w:r>
            <w:r w:rsidRPr="00475C91">
              <w:rPr>
                <w:rFonts w:ascii="Times New Roman" w:hAnsi="Times New Roman" w:hint="eastAsia"/>
              </w:rPr>
              <w:t>年级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75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联络方式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手机（必填）：</w:t>
            </w:r>
          </w:p>
        </w:tc>
      </w:tr>
      <w:tr w:rsidR="0045707A" w:rsidRPr="00475C91" w:rsidTr="00B512E3">
        <w:trPr>
          <w:trHeight w:val="66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>E-Mail</w:t>
            </w:r>
            <w:r w:rsidRPr="00475C91">
              <w:rPr>
                <w:rFonts w:ascii="Times New Roman" w:hAnsi="Times New Roman" w:hint="eastAsia"/>
              </w:rPr>
              <w:t>（必填）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66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身份证号码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75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1936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组织、社团</w:t>
            </w:r>
          </w:p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活动经验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5707A" w:rsidRPr="00475C91" w:rsidTr="00B512E3">
        <w:trPr>
          <w:trHeight w:val="1561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兴趣爱好、特长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5707A" w:rsidRPr="00475C91" w:rsidTr="00B512E3">
        <w:trPr>
          <w:trHeight w:val="2176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5707A" w:rsidRPr="00475C91" w:rsidRDefault="0045707A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 xml:space="preserve">1. </w:t>
            </w:r>
            <w:r w:rsidRPr="00475C91">
              <w:rPr>
                <w:rFonts w:ascii="Times New Roman" w:hAnsi="Times New Roman" w:hint="eastAsia"/>
              </w:rPr>
              <w:t>是否参加过海内外高校夏令营、冬令营活动？</w:t>
            </w:r>
          </w:p>
          <w:p w:rsidR="0045707A" w:rsidRPr="00475C91" w:rsidRDefault="0045707A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>□</w:t>
            </w:r>
            <w:r w:rsidRPr="00475C91">
              <w:rPr>
                <w:rFonts w:ascii="Times New Roman" w:hAnsi="Times New Roman" w:hint="eastAsia"/>
              </w:rPr>
              <w:t>是，活动名称</w:t>
            </w:r>
            <w:r w:rsidRPr="00475C91">
              <w:rPr>
                <w:rFonts w:ascii="Times New Roman" w:hAnsi="Times New Roman"/>
              </w:rPr>
              <w:t>________________________________  □</w:t>
            </w:r>
            <w:r w:rsidRPr="00475C91">
              <w:rPr>
                <w:rFonts w:ascii="Times New Roman" w:hAnsi="Times New Roman" w:hint="eastAsia"/>
              </w:rPr>
              <w:t>否</w:t>
            </w:r>
          </w:p>
          <w:p w:rsidR="0045707A" w:rsidRPr="00475C91" w:rsidRDefault="0045707A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 xml:space="preserve">2. </w:t>
            </w:r>
            <w:r w:rsidRPr="00475C91">
              <w:rPr>
                <w:rFonts w:ascii="Times New Roman" w:hAnsi="Times New Roman" w:hint="eastAsia"/>
              </w:rPr>
              <w:t>外语水平：</w:t>
            </w:r>
          </w:p>
          <w:p w:rsidR="0045707A" w:rsidRPr="00475C91" w:rsidRDefault="0045707A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 xml:space="preserve">3. </w:t>
            </w:r>
            <w:r w:rsidRPr="00475C91">
              <w:rPr>
                <w:rFonts w:ascii="Times New Roman" w:hAnsi="Times New Roman" w:hint="eastAsia"/>
              </w:rPr>
              <w:t>活动时间：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9"/>
              </w:smartTagPr>
              <w:r w:rsidRPr="00475C91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>9</w:t>
              </w:r>
              <w:r w:rsidRPr="00475C91">
                <w:rPr>
                  <w:rFonts w:ascii="Times New Roman" w:hAnsi="Times New Roman" w:hint="eastAsia"/>
                </w:rPr>
                <w:t>年</w:t>
              </w:r>
              <w:r w:rsidRPr="00475C91">
                <w:rPr>
                  <w:rFonts w:ascii="Times New Roman" w:hAnsi="Times New Roman"/>
                </w:rPr>
                <w:t>12</w:t>
              </w:r>
              <w:r w:rsidRPr="00475C91">
                <w:rPr>
                  <w:rFonts w:ascii="Times New Roman" w:hAnsi="Times New Roman" w:hint="eastAsia"/>
                </w:rPr>
                <w:t>月</w:t>
              </w:r>
              <w:r>
                <w:rPr>
                  <w:rFonts w:ascii="Times New Roman" w:hAnsi="Times New Roman"/>
                </w:rPr>
                <w:t>15</w:t>
              </w:r>
              <w:r>
                <w:rPr>
                  <w:rFonts w:ascii="Times New Roman" w:hAnsi="Times New Roman" w:hint="eastAsia"/>
                </w:rPr>
                <w:t>日</w:t>
              </w:r>
            </w:smartTag>
            <w:r w:rsidRPr="00475C91">
              <w:rPr>
                <w:rFonts w:ascii="Times New Roman" w:hAnsi="Times New Roman"/>
              </w:rPr>
              <w:t>-12</w:t>
            </w:r>
            <w:r w:rsidRPr="00475C91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>22</w:t>
            </w:r>
            <w:r w:rsidRPr="00475C91">
              <w:rPr>
                <w:rFonts w:ascii="Times New Roman" w:hAnsi="Times New Roman" w:hint="eastAsia"/>
              </w:rPr>
              <w:t>日</w:t>
            </w:r>
            <w:r w:rsidRPr="00475C91">
              <w:rPr>
                <w:rFonts w:ascii="Times New Roman" w:hAnsi="Times New Roman" w:hint="eastAsia"/>
                <w:color w:val="FF0000"/>
              </w:rPr>
              <w:t>（要求全程参与，不得请假）</w:t>
            </w:r>
          </w:p>
        </w:tc>
      </w:tr>
    </w:tbl>
    <w:p w:rsidR="0045707A" w:rsidRDefault="0045707A"/>
    <w:sectPr w:rsidR="0045707A" w:rsidSect="00932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iti SC Ligh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Lucida Console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B52DBC"/>
    <w:rsid w:val="00095926"/>
    <w:rsid w:val="001621EA"/>
    <w:rsid w:val="002A328F"/>
    <w:rsid w:val="0044145F"/>
    <w:rsid w:val="004469A8"/>
    <w:rsid w:val="0045707A"/>
    <w:rsid w:val="00475C91"/>
    <w:rsid w:val="007E3266"/>
    <w:rsid w:val="00824808"/>
    <w:rsid w:val="00932CC2"/>
    <w:rsid w:val="00941619"/>
    <w:rsid w:val="009702FB"/>
    <w:rsid w:val="00AB0B3E"/>
    <w:rsid w:val="00B20FA4"/>
    <w:rsid w:val="00B512E3"/>
    <w:rsid w:val="00C06BE7"/>
    <w:rsid w:val="00C765ED"/>
    <w:rsid w:val="00D5744F"/>
    <w:rsid w:val="00D81319"/>
    <w:rsid w:val="00DE4B58"/>
    <w:rsid w:val="00EE522B"/>
    <w:rsid w:val="00EE7967"/>
    <w:rsid w:val="00EF0234"/>
    <w:rsid w:val="00FB7018"/>
    <w:rsid w:val="00FC6EFB"/>
    <w:rsid w:val="09236D65"/>
    <w:rsid w:val="0DB52DBC"/>
    <w:rsid w:val="2F6852BD"/>
    <w:rsid w:val="3B0270E9"/>
    <w:rsid w:val="50BD216F"/>
    <w:rsid w:val="53765933"/>
    <w:rsid w:val="5E186AE8"/>
    <w:rsid w:val="6E797516"/>
    <w:rsid w:val="71E66B34"/>
    <w:rsid w:val="7F5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2CC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32CC2"/>
    <w:rPr>
      <w:rFonts w:ascii="Heiti SC Light" w:eastAsia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2CC2"/>
    <w:rPr>
      <w:rFonts w:ascii="Heiti SC Light" w:eastAsia="Times New Roman" w:hAnsi="Calibri"/>
      <w:kern w:val="2"/>
      <w:sz w:val="18"/>
    </w:rPr>
  </w:style>
  <w:style w:type="paragraph" w:styleId="NormalWeb">
    <w:name w:val="Normal (Web)"/>
    <w:basedOn w:val="Normal"/>
    <w:uiPriority w:val="99"/>
    <w:rsid w:val="00932CC2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32C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2CC2"/>
    <w:rPr>
      <w:rFonts w:cs="Times New Roman"/>
      <w:i/>
    </w:rPr>
  </w:style>
  <w:style w:type="paragraph" w:customStyle="1" w:styleId="Style1">
    <w:name w:val="_Style 1"/>
    <w:basedOn w:val="Normal"/>
    <w:uiPriority w:val="99"/>
    <w:rsid w:val="00932CC2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12</cp:revision>
  <dcterms:created xsi:type="dcterms:W3CDTF">2017-11-13T07:43:00Z</dcterms:created>
  <dcterms:modified xsi:type="dcterms:W3CDTF">2019-10-20T11:11:00Z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