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B" w:rsidRPr="00DD1521" w:rsidRDefault="00D06D0B" w:rsidP="00DD1521">
      <w:pPr>
        <w:widowControl/>
        <w:rPr>
          <w:rFonts w:asci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  <w:lang w:eastAsia="zh-TW"/>
        </w:rPr>
        <w:t>上海交通大学第五</w:t>
      </w:r>
      <w:r w:rsidRPr="00DD1521">
        <w:rPr>
          <w:rFonts w:ascii="宋体" w:hAnsi="宋体" w:cs="宋体" w:hint="eastAsia"/>
          <w:kern w:val="0"/>
          <w:sz w:val="28"/>
          <w:szCs w:val="28"/>
          <w:lang w:eastAsia="zh-TW"/>
        </w:rPr>
        <w:t>屆海外台湾留学生“科技之旅”冬令营日程表</w:t>
      </w:r>
    </w:p>
    <w:p w:rsidR="00D06D0B" w:rsidRPr="00E20D02" w:rsidRDefault="00D06D0B" w:rsidP="00E20D02">
      <w:pPr>
        <w:widowControl/>
        <w:ind w:firstLine="840"/>
        <w:rPr>
          <w:rFonts w:ascii="宋体" w:cs="宋体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51"/>
        <w:gridCol w:w="4536"/>
        <w:gridCol w:w="2035"/>
      </w:tblGrid>
      <w:tr w:rsidR="00D06D0B" w:rsidRPr="00D146F9" w:rsidTr="00E20D0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行程安排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06D0B" w:rsidRPr="00D146F9" w:rsidTr="00E20D02">
        <w:trPr>
          <w:trHeight w:val="11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16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（星期五）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Arial"/>
                <w:color w:val="000000"/>
                <w:sz w:val="24"/>
                <w:szCs w:val="24"/>
              </w:rPr>
            </w:pPr>
            <w:r w:rsidRPr="00D146F9">
              <w:rPr>
                <w:rFonts w:ascii="宋体" w:hAnsi="宋体" w:cs="Arial" w:hint="eastAsia"/>
                <w:color w:val="000000"/>
                <w:sz w:val="24"/>
                <w:szCs w:val="24"/>
              </w:rPr>
              <w:t>海外台湾留学生陆续抵达上海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Arial" w:hint="eastAsia"/>
                <w:color w:val="000000"/>
                <w:sz w:val="24"/>
                <w:szCs w:val="24"/>
              </w:rPr>
              <w:t>（交大学生接机及办理住宿事宜）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接机地点：浦</w:t>
            </w:r>
            <w:r w:rsidRPr="00D146F9">
              <w:rPr>
                <w:rFonts w:ascii="宋体" w:hAnsi="宋体" w:hint="eastAsia"/>
                <w:color w:val="000000"/>
                <w:sz w:val="24"/>
                <w:szCs w:val="24"/>
              </w:rPr>
              <w:t>东机场</w:t>
            </w:r>
            <w:r w:rsidRPr="00D146F9"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 w:rsidRPr="00D146F9">
              <w:rPr>
                <w:rFonts w:ascii="宋体" w:hAnsi="宋体" w:hint="eastAsia"/>
                <w:color w:val="000000"/>
                <w:sz w:val="24"/>
                <w:szCs w:val="24"/>
              </w:rPr>
              <w:t>虹桥机场</w:t>
            </w:r>
          </w:p>
        </w:tc>
      </w:tr>
      <w:tr w:rsidR="00D06D0B" w:rsidRPr="00D146F9" w:rsidTr="00E20D02">
        <w:trPr>
          <w:trHeight w:val="18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17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（星期六）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冬令营开营仪式</w:t>
            </w:r>
          </w:p>
          <w:p w:rsidR="00D06D0B" w:rsidRPr="00D146F9" w:rsidRDefault="00D06D0B" w:rsidP="00CE035B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联谊交流（破冰活动）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在沪台商、台籍教师、台生经验分享</w:t>
            </w:r>
          </w:p>
          <w:p w:rsidR="00D06D0B" w:rsidRPr="00D146F9" w:rsidRDefault="00D06D0B" w:rsidP="00CE035B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参观校史馆、钱学森图书馆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晚上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欢迎晚宴</w:t>
            </w:r>
          </w:p>
          <w:p w:rsidR="00D06D0B" w:rsidRPr="00D146F9" w:rsidRDefault="00D06D0B" w:rsidP="00CE035B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活动地点：交大徐汇校区</w:t>
            </w:r>
          </w:p>
        </w:tc>
      </w:tr>
      <w:tr w:rsidR="00D06D0B" w:rsidRPr="00D146F9" w:rsidTr="00E20D02">
        <w:trPr>
          <w:trHeight w:val="2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18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（星期日）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前往杭州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参访杭州西湖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晚上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自由活动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活动地点：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浙江省杭州市</w:t>
            </w:r>
          </w:p>
        </w:tc>
      </w:tr>
      <w:tr w:rsidR="00D06D0B" w:rsidRPr="00D146F9" w:rsidTr="00E20D0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19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参加嘉兴“星耀南湖”精英峰会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参访嘉兴高新区台资企业，与台商座谈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活动地点：浙江嘉兴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06D0B" w:rsidRPr="00D146F9" w:rsidTr="00E20D0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20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两岸学生联谊活动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返回上海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晚上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自由活动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9D1D6E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活动地点：</w:t>
            </w:r>
          </w:p>
          <w:p w:rsidR="00D06D0B" w:rsidRPr="00D146F9" w:rsidRDefault="00D06D0B" w:rsidP="009D1D6E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浙江嘉兴</w:t>
            </w:r>
          </w:p>
          <w:p w:rsidR="00D06D0B" w:rsidRPr="00D146F9" w:rsidRDefault="00D06D0B" w:rsidP="009D1D6E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D06D0B" w:rsidRPr="00D146F9" w:rsidTr="00E20D0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21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参访上海博物馆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下午（浦东新区陆家嘴）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参访东方明珠塔、城市规划馆、上海历史博物馆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晚上</w:t>
            </w:r>
          </w:p>
          <w:p w:rsidR="00D06D0B" w:rsidRPr="00D146F9" w:rsidRDefault="00D06D0B" w:rsidP="00835BD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夜游南京路、人民广场</w:t>
            </w:r>
          </w:p>
          <w:p w:rsidR="00D06D0B" w:rsidRPr="00D146F9" w:rsidRDefault="00D06D0B" w:rsidP="00EF178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（小组团体活动）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活动地点：上海市区</w:t>
            </w:r>
          </w:p>
        </w:tc>
      </w:tr>
      <w:tr w:rsidR="00D06D0B" w:rsidRPr="00D146F9" w:rsidTr="00E20D0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22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  <w:p w:rsidR="00D06D0B" w:rsidRPr="00D146F9" w:rsidRDefault="00D06D0B" w:rsidP="00323FAF">
            <w:pPr>
              <w:widowControl/>
              <w:rPr>
                <w:rFonts w:ascii="宋体" w:cs="Arial"/>
                <w:sz w:val="24"/>
                <w:szCs w:val="24"/>
              </w:rPr>
            </w:pPr>
            <w:r w:rsidRPr="00D146F9">
              <w:rPr>
                <w:rFonts w:ascii="宋体" w:hAnsi="宋体" w:cs="Arial" w:hint="eastAsia"/>
                <w:sz w:val="24"/>
                <w:szCs w:val="24"/>
              </w:rPr>
              <w:t>小组课题准备；</w:t>
            </w:r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  <w:p w:rsidR="00D06D0B" w:rsidRPr="00D146F9" w:rsidRDefault="00D06D0B" w:rsidP="00323FAF">
            <w:pPr>
              <w:widowControl/>
              <w:spacing w:line="360" w:lineRule="atLeast"/>
              <w:rPr>
                <w:rFonts w:ascii="宋体"/>
                <w:sz w:val="24"/>
                <w:szCs w:val="24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小组课题报告展示、心得提交；</w:t>
            </w:r>
          </w:p>
          <w:p w:rsidR="00D06D0B" w:rsidRPr="00D146F9" w:rsidRDefault="00D06D0B" w:rsidP="00323FAF">
            <w:pPr>
              <w:widowControl/>
              <w:spacing w:line="360" w:lineRule="atLeast"/>
              <w:rPr>
                <w:rFonts w:ascii="宋体"/>
                <w:sz w:val="24"/>
                <w:szCs w:val="24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结营仪式；</w:t>
            </w:r>
          </w:p>
          <w:p w:rsidR="00D06D0B" w:rsidRPr="00D146F9" w:rsidRDefault="00D06D0B" w:rsidP="00323FAF">
            <w:pPr>
              <w:widowControl/>
              <w:spacing w:line="360" w:lineRule="atLeast"/>
              <w:rPr>
                <w:rFonts w:ascii="宋体"/>
                <w:sz w:val="24"/>
                <w:szCs w:val="24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晚上</w:t>
            </w:r>
          </w:p>
          <w:p w:rsidR="00D06D0B" w:rsidRPr="00D146F9" w:rsidRDefault="00D06D0B" w:rsidP="00323FAF">
            <w:pPr>
              <w:widowControl/>
              <w:rPr>
                <w:rFonts w:ascii="宋体"/>
                <w:sz w:val="24"/>
                <w:szCs w:val="24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欢送晚宴</w:t>
            </w:r>
          </w:p>
          <w:p w:rsidR="00D06D0B" w:rsidRPr="00D146F9" w:rsidRDefault="00D06D0B" w:rsidP="00323FAF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  <w:lang w:eastAsia="zh-TW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活动地点：交大徐汇校区</w:t>
            </w:r>
          </w:p>
        </w:tc>
      </w:tr>
      <w:tr w:rsidR="00D06D0B" w:rsidRPr="00D146F9" w:rsidTr="00E20D0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16"/>
              </w:smartTagP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12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D146F9">
                <w:rPr>
                  <w:rFonts w:ascii="宋体" w:hAnsi="宋体" w:cs="宋体"/>
                  <w:kern w:val="0"/>
                  <w:sz w:val="24"/>
                  <w:szCs w:val="24"/>
                </w:rPr>
                <w:t>23</w:t>
              </w:r>
              <w:r w:rsidRPr="00D146F9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146F9">
              <w:rPr>
                <w:rFonts w:ascii="宋体" w:hAnsi="宋体" w:cs="宋体" w:hint="eastAsia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  <w:lang w:eastAsia="zh-TW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送别、赋归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0B" w:rsidRPr="00D146F9" w:rsidRDefault="00D06D0B" w:rsidP="00323FAF">
            <w:pPr>
              <w:widowControl/>
              <w:rPr>
                <w:rFonts w:ascii="宋体" w:cs="宋体"/>
                <w:kern w:val="0"/>
                <w:sz w:val="24"/>
                <w:szCs w:val="24"/>
                <w:lang w:eastAsia="zh-TW"/>
              </w:rPr>
            </w:pPr>
            <w:r w:rsidRPr="00D146F9">
              <w:rPr>
                <w:rFonts w:ascii="宋体" w:hAnsi="宋体" w:hint="eastAsia"/>
                <w:sz w:val="24"/>
                <w:szCs w:val="24"/>
              </w:rPr>
              <w:t>市区</w:t>
            </w:r>
            <w:r w:rsidRPr="00D146F9">
              <w:rPr>
                <w:rFonts w:ascii="宋体" w:hAnsi="宋体" w:cs="Calibri" w:hint="eastAsia"/>
                <w:sz w:val="24"/>
                <w:szCs w:val="24"/>
              </w:rPr>
              <w:t>→机场</w:t>
            </w:r>
          </w:p>
        </w:tc>
      </w:tr>
    </w:tbl>
    <w:p w:rsidR="00D06D0B" w:rsidRPr="003B6CC9" w:rsidRDefault="00D06D0B" w:rsidP="00E20D02">
      <w:pPr>
        <w:widowControl/>
        <w:shd w:val="clear" w:color="auto" w:fill="FFFFFF"/>
        <w:spacing w:line="440" w:lineRule="atLeast"/>
        <w:rPr>
          <w:sz w:val="24"/>
          <w:szCs w:val="24"/>
        </w:rPr>
      </w:pPr>
    </w:p>
    <w:sectPr w:rsidR="00D06D0B" w:rsidRPr="003B6CC9" w:rsidSect="00BA7C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0B" w:rsidRDefault="00D06D0B" w:rsidP="008F64FF">
      <w:r>
        <w:separator/>
      </w:r>
    </w:p>
  </w:endnote>
  <w:endnote w:type="continuationSeparator" w:id="1">
    <w:p w:rsidR="00D06D0B" w:rsidRDefault="00D06D0B" w:rsidP="008F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0B" w:rsidRDefault="00D06D0B" w:rsidP="00D92D07">
    <w:pPr>
      <w:pStyle w:val="Footer"/>
      <w:jc w:val="center"/>
    </w:pPr>
    <w:fldSimple w:instr=" PAGE   \* MERGEFORMAT ">
      <w:r w:rsidRPr="001369CB">
        <w:rPr>
          <w:noProof/>
          <w:lang w:val="zh-CN"/>
        </w:rPr>
        <w:t>1</w:t>
      </w:r>
    </w:fldSimple>
  </w:p>
  <w:p w:rsidR="00D06D0B" w:rsidRDefault="00D06D0B" w:rsidP="00D92D0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0B" w:rsidRDefault="00D06D0B" w:rsidP="008F64FF">
      <w:r>
        <w:separator/>
      </w:r>
    </w:p>
  </w:footnote>
  <w:footnote w:type="continuationSeparator" w:id="1">
    <w:p w:rsidR="00D06D0B" w:rsidRDefault="00D06D0B" w:rsidP="008F6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BE8"/>
    <w:rsid w:val="00080A78"/>
    <w:rsid w:val="00087A8F"/>
    <w:rsid w:val="000A43E0"/>
    <w:rsid w:val="000F7992"/>
    <w:rsid w:val="001369CB"/>
    <w:rsid w:val="00164C69"/>
    <w:rsid w:val="001B5971"/>
    <w:rsid w:val="002134E8"/>
    <w:rsid w:val="002879BE"/>
    <w:rsid w:val="002D218E"/>
    <w:rsid w:val="002F067F"/>
    <w:rsid w:val="00315836"/>
    <w:rsid w:val="00323FAF"/>
    <w:rsid w:val="003258BE"/>
    <w:rsid w:val="003530F5"/>
    <w:rsid w:val="00361BE8"/>
    <w:rsid w:val="003B6CC9"/>
    <w:rsid w:val="00402AF7"/>
    <w:rsid w:val="00440504"/>
    <w:rsid w:val="004C1F12"/>
    <w:rsid w:val="004F6298"/>
    <w:rsid w:val="005C2620"/>
    <w:rsid w:val="0068242A"/>
    <w:rsid w:val="006B18A8"/>
    <w:rsid w:val="006D5FBA"/>
    <w:rsid w:val="00727538"/>
    <w:rsid w:val="007726A8"/>
    <w:rsid w:val="007947EC"/>
    <w:rsid w:val="007D38BD"/>
    <w:rsid w:val="007E5B24"/>
    <w:rsid w:val="008025B4"/>
    <w:rsid w:val="00835BD3"/>
    <w:rsid w:val="00861B8B"/>
    <w:rsid w:val="00897C41"/>
    <w:rsid w:val="008B09CA"/>
    <w:rsid w:val="008D5835"/>
    <w:rsid w:val="008F64FF"/>
    <w:rsid w:val="00930BB5"/>
    <w:rsid w:val="009969DE"/>
    <w:rsid w:val="009D1D6E"/>
    <w:rsid w:val="00A077D0"/>
    <w:rsid w:val="00B03C4D"/>
    <w:rsid w:val="00B105D9"/>
    <w:rsid w:val="00BA7CDE"/>
    <w:rsid w:val="00BC7ACB"/>
    <w:rsid w:val="00BE11B3"/>
    <w:rsid w:val="00BF2C20"/>
    <w:rsid w:val="00C55D08"/>
    <w:rsid w:val="00C768C1"/>
    <w:rsid w:val="00CB1AB7"/>
    <w:rsid w:val="00CC0418"/>
    <w:rsid w:val="00CC1EAD"/>
    <w:rsid w:val="00CC5BD2"/>
    <w:rsid w:val="00CD7192"/>
    <w:rsid w:val="00CE035B"/>
    <w:rsid w:val="00D023FA"/>
    <w:rsid w:val="00D06D0B"/>
    <w:rsid w:val="00D146F9"/>
    <w:rsid w:val="00D34E05"/>
    <w:rsid w:val="00D41985"/>
    <w:rsid w:val="00D57607"/>
    <w:rsid w:val="00D92D07"/>
    <w:rsid w:val="00DA0E81"/>
    <w:rsid w:val="00DA777B"/>
    <w:rsid w:val="00DD1521"/>
    <w:rsid w:val="00E20D02"/>
    <w:rsid w:val="00E937A6"/>
    <w:rsid w:val="00EC4FF3"/>
    <w:rsid w:val="00EE0D35"/>
    <w:rsid w:val="00E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361B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61BE8"/>
    <w:rPr>
      <w:rFonts w:ascii="宋体" w:eastAsia="宋体" w:hAnsi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361BE8"/>
    <w:rPr>
      <w:rFonts w:cs="Times New Roman"/>
      <w:b/>
    </w:rPr>
  </w:style>
  <w:style w:type="character" w:customStyle="1" w:styleId="yiv1695967931apple-style-span">
    <w:name w:val="yiv1695967931apple-style-span"/>
    <w:basedOn w:val="DefaultParagraphFont"/>
    <w:uiPriority w:val="99"/>
    <w:rsid w:val="00361B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64FF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8F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64FF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C04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418"/>
    <w:rPr>
      <w:kern w:val="2"/>
      <w:sz w:val="18"/>
    </w:rPr>
  </w:style>
  <w:style w:type="character" w:styleId="Hyperlink">
    <w:name w:val="Hyperlink"/>
    <w:basedOn w:val="DefaultParagraphFont"/>
    <w:uiPriority w:val="99"/>
    <w:rsid w:val="006B18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17060">
                                              <w:marLeft w:val="0"/>
                                              <w:marRight w:val="0"/>
                                              <w:marTop w:val="4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17121">
                                              <w:marLeft w:val="0"/>
                                              <w:marRight w:val="0"/>
                                              <w:marTop w:val="312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4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1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84</Words>
  <Characters>480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Gang</dc:creator>
  <cp:keywords/>
  <dc:description/>
  <cp:lastModifiedBy>雨林木风</cp:lastModifiedBy>
  <cp:revision>10</cp:revision>
  <cp:lastPrinted>2011-03-13T07:14:00Z</cp:lastPrinted>
  <dcterms:created xsi:type="dcterms:W3CDTF">2016-01-08T12:32:00Z</dcterms:created>
  <dcterms:modified xsi:type="dcterms:W3CDTF">2016-03-09T02:04:00Z</dcterms:modified>
</cp:coreProperties>
</file>